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4" w:rsidRPr="00966B15" w:rsidRDefault="00FA754E" w:rsidP="006D2719">
      <w:bookmarkStart w:id="0" w:name="_GoBack"/>
      <w:bookmarkEnd w:id="0"/>
      <w:r>
        <w:rPr>
          <w:noProof/>
        </w:rPr>
        <w:drawing>
          <wp:anchor distT="0" distB="0" distL="114300" distR="114300" simplePos="0" relativeHeight="253641728" behindDoc="1" locked="0" layoutInCell="1" allowOverlap="1" wp14:anchorId="3362DB5C" wp14:editId="72861530">
            <wp:simplePos x="0" y="0"/>
            <wp:positionH relativeFrom="column">
              <wp:posOffset>-581025</wp:posOffset>
            </wp:positionH>
            <wp:positionV relativeFrom="paragraph">
              <wp:posOffset>-409575</wp:posOffset>
            </wp:positionV>
            <wp:extent cx="4378902" cy="31316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78902" cy="313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07">
        <w:rPr>
          <w:noProof/>
        </w:rPr>
        <w:drawing>
          <wp:anchor distT="0" distB="0" distL="114300" distR="114300" simplePos="0" relativeHeight="2516597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3162300</wp:posOffset>
            </wp:positionV>
            <wp:extent cx="4378902" cy="31316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02" cy="313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3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3873500</wp:posOffset>
                </wp:positionV>
                <wp:extent cx="1750060" cy="2050415"/>
                <wp:effectExtent l="635" t="0" r="1905" b="635"/>
                <wp:wrapNone/>
                <wp:docPr id="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50060" cy="20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153.8pt;margin-top:305pt;width:137.8pt;height:161.4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" filled="f" fillcolor="white [3212]" stroked="f" strokecolor="gray [1629]" strokeweight=".25pt"/>
            </w:pict>
          </mc:Fallback>
        </mc:AlternateContent>
      </w:r>
    </w:p>
    <w:sectPr w:rsidR="004B2C34" w:rsidRPr="00966B15" w:rsidSect="004B2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03" w:rsidRDefault="00861E03" w:rsidP="00E76D7A">
      <w:pPr>
        <w:spacing w:after="0" w:line="240" w:lineRule="auto"/>
      </w:pPr>
      <w:r>
        <w:separator/>
      </w:r>
    </w:p>
  </w:endnote>
  <w:endnote w:type="continuationSeparator" w:id="0">
    <w:p w:rsidR="00861E03" w:rsidRDefault="00861E03" w:rsidP="00E7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A" w:rsidRDefault="00E76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A" w:rsidRDefault="00E76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A" w:rsidRDefault="00E76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03" w:rsidRDefault="00861E03" w:rsidP="00E76D7A">
      <w:pPr>
        <w:spacing w:after="0" w:line="240" w:lineRule="auto"/>
      </w:pPr>
      <w:r>
        <w:separator/>
      </w:r>
    </w:p>
  </w:footnote>
  <w:footnote w:type="continuationSeparator" w:id="0">
    <w:p w:rsidR="00861E03" w:rsidRDefault="00861E03" w:rsidP="00E7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A" w:rsidRDefault="00E76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A" w:rsidRDefault="00E76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A" w:rsidRDefault="00E76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9F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F74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74E0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1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07"/>
    <w:rsid w:val="00047193"/>
    <w:rsid w:val="00063425"/>
    <w:rsid w:val="00070BFF"/>
    <w:rsid w:val="000A0DB8"/>
    <w:rsid w:val="000A6D70"/>
    <w:rsid w:val="000C2897"/>
    <w:rsid w:val="000D0FF0"/>
    <w:rsid w:val="000E2BA5"/>
    <w:rsid w:val="00112029"/>
    <w:rsid w:val="00124D7C"/>
    <w:rsid w:val="00137A3B"/>
    <w:rsid w:val="0014307E"/>
    <w:rsid w:val="0016372B"/>
    <w:rsid w:val="001B6DEE"/>
    <w:rsid w:val="001D549F"/>
    <w:rsid w:val="001D6B07"/>
    <w:rsid w:val="001F3EC9"/>
    <w:rsid w:val="001F7AB6"/>
    <w:rsid w:val="002540D4"/>
    <w:rsid w:val="00263B38"/>
    <w:rsid w:val="002731FC"/>
    <w:rsid w:val="002769B8"/>
    <w:rsid w:val="002A3556"/>
    <w:rsid w:val="002C0677"/>
    <w:rsid w:val="00304BEF"/>
    <w:rsid w:val="00306A39"/>
    <w:rsid w:val="003212CD"/>
    <w:rsid w:val="00331D42"/>
    <w:rsid w:val="00335B0F"/>
    <w:rsid w:val="00374E63"/>
    <w:rsid w:val="003A1054"/>
    <w:rsid w:val="003A3059"/>
    <w:rsid w:val="003C1F52"/>
    <w:rsid w:val="004371D1"/>
    <w:rsid w:val="00452E3D"/>
    <w:rsid w:val="00481CB7"/>
    <w:rsid w:val="004B2C34"/>
    <w:rsid w:val="004D33A5"/>
    <w:rsid w:val="004F1F2F"/>
    <w:rsid w:val="00510695"/>
    <w:rsid w:val="005111B6"/>
    <w:rsid w:val="00515F28"/>
    <w:rsid w:val="0052755F"/>
    <w:rsid w:val="00531722"/>
    <w:rsid w:val="00533382"/>
    <w:rsid w:val="00553F5B"/>
    <w:rsid w:val="00557DDF"/>
    <w:rsid w:val="00583F22"/>
    <w:rsid w:val="00586C2B"/>
    <w:rsid w:val="005C09FE"/>
    <w:rsid w:val="005D0179"/>
    <w:rsid w:val="0062456F"/>
    <w:rsid w:val="006247E3"/>
    <w:rsid w:val="00624C50"/>
    <w:rsid w:val="006372D7"/>
    <w:rsid w:val="006451EB"/>
    <w:rsid w:val="00646B42"/>
    <w:rsid w:val="00650781"/>
    <w:rsid w:val="006704FE"/>
    <w:rsid w:val="00682FD3"/>
    <w:rsid w:val="0069579C"/>
    <w:rsid w:val="006B4E75"/>
    <w:rsid w:val="006D00EF"/>
    <w:rsid w:val="006D17F0"/>
    <w:rsid w:val="006D2719"/>
    <w:rsid w:val="0072154F"/>
    <w:rsid w:val="00732807"/>
    <w:rsid w:val="007A147B"/>
    <w:rsid w:val="007C713F"/>
    <w:rsid w:val="007D7628"/>
    <w:rsid w:val="0084347B"/>
    <w:rsid w:val="00861E03"/>
    <w:rsid w:val="0087430B"/>
    <w:rsid w:val="008B1E5C"/>
    <w:rsid w:val="008D54AB"/>
    <w:rsid w:val="008F4EE1"/>
    <w:rsid w:val="00902A55"/>
    <w:rsid w:val="0091136C"/>
    <w:rsid w:val="00935980"/>
    <w:rsid w:val="00937DF1"/>
    <w:rsid w:val="00966B15"/>
    <w:rsid w:val="00982A5D"/>
    <w:rsid w:val="009B3854"/>
    <w:rsid w:val="009B7E24"/>
    <w:rsid w:val="009F06D2"/>
    <w:rsid w:val="009F4435"/>
    <w:rsid w:val="00A127E7"/>
    <w:rsid w:val="00A30569"/>
    <w:rsid w:val="00A45AEC"/>
    <w:rsid w:val="00A9401C"/>
    <w:rsid w:val="00AA528E"/>
    <w:rsid w:val="00AF06C3"/>
    <w:rsid w:val="00AF672C"/>
    <w:rsid w:val="00B04719"/>
    <w:rsid w:val="00B176E8"/>
    <w:rsid w:val="00B823CA"/>
    <w:rsid w:val="00BE7F57"/>
    <w:rsid w:val="00BF1204"/>
    <w:rsid w:val="00C150CA"/>
    <w:rsid w:val="00C266EE"/>
    <w:rsid w:val="00C34A59"/>
    <w:rsid w:val="00C4679F"/>
    <w:rsid w:val="00C568DB"/>
    <w:rsid w:val="00C57CB8"/>
    <w:rsid w:val="00C83247"/>
    <w:rsid w:val="00CB35B5"/>
    <w:rsid w:val="00D21A92"/>
    <w:rsid w:val="00D3590A"/>
    <w:rsid w:val="00D525D9"/>
    <w:rsid w:val="00D657EF"/>
    <w:rsid w:val="00D71832"/>
    <w:rsid w:val="00D77F0F"/>
    <w:rsid w:val="00D96A3D"/>
    <w:rsid w:val="00DA0896"/>
    <w:rsid w:val="00DC63DD"/>
    <w:rsid w:val="00E063C2"/>
    <w:rsid w:val="00E1358B"/>
    <w:rsid w:val="00E26BA2"/>
    <w:rsid w:val="00E37E65"/>
    <w:rsid w:val="00E54B4B"/>
    <w:rsid w:val="00E6158C"/>
    <w:rsid w:val="00E70D8C"/>
    <w:rsid w:val="00E76D7A"/>
    <w:rsid w:val="00E837B5"/>
    <w:rsid w:val="00EB2088"/>
    <w:rsid w:val="00EC51AF"/>
    <w:rsid w:val="00F10BE2"/>
    <w:rsid w:val="00F66745"/>
    <w:rsid w:val="00FA754E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4" w:unhideWhenUsed="0"/>
    <w:lsdException w:name="List Continue" w:semiHidden="0" w:uiPriority="9" w:unhideWhenUsed="0"/>
    <w:lsdException w:name="List Continue 2" w:semiHidden="0" w:uiPriority="10" w:unhideWhenUsed="0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E1358B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4B2C34"/>
    <w:pPr>
      <w:jc w:val="center"/>
      <w:outlineLvl w:val="0"/>
    </w:pPr>
    <w:rPr>
      <w:color w:val="FFFFFF" w:themeColor="background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4B2C34"/>
    <w:rPr>
      <w:rFonts w:asciiTheme="majorHAnsi" w:hAnsiTheme="majorHAnsi"/>
      <w:color w:val="FFFFFF" w:themeColor="background1"/>
      <w:sz w:val="48"/>
    </w:rPr>
  </w:style>
  <w:style w:type="character" w:styleId="PlaceholderText">
    <w:name w:val="Placeholder Text"/>
    <w:basedOn w:val="DefaultParagraphFont"/>
    <w:uiPriority w:val="99"/>
    <w:semiHidden/>
    <w:rsid w:val="004B2C3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7A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D7A"/>
    <w:rPr>
      <w:sz w:val="18"/>
    </w:rPr>
  </w:style>
  <w:style w:type="paragraph" w:customStyle="1" w:styleId="Thankyou">
    <w:name w:val="Thank you"/>
    <w:basedOn w:val="Normal"/>
    <w:link w:val="ThankyouChar"/>
    <w:qFormat/>
    <w:rsid w:val="006D2719"/>
    <w:pPr>
      <w:spacing w:after="0" w:line="240" w:lineRule="auto"/>
      <w:jc w:val="center"/>
    </w:pPr>
    <w:rPr>
      <w:rFonts w:asciiTheme="majorHAnsi" w:hAnsiTheme="majorHAnsi"/>
      <w:b/>
      <w:color w:val="E36C0A" w:themeColor="accent6" w:themeShade="BF"/>
      <w:sz w:val="36"/>
      <w:szCs w:val="40"/>
    </w:rPr>
  </w:style>
  <w:style w:type="character" w:customStyle="1" w:styleId="ThankyouChar">
    <w:name w:val="Thank you Char"/>
    <w:basedOn w:val="DefaultParagraphFont"/>
    <w:link w:val="Thankyou"/>
    <w:rsid w:val="006D2719"/>
    <w:rPr>
      <w:rFonts w:asciiTheme="majorHAnsi" w:hAnsiTheme="majorHAnsi"/>
      <w:b/>
      <w:color w:val="E36C0A" w:themeColor="accent6" w:themeShade="BF"/>
      <w:sz w:val="36"/>
      <w:szCs w:val="40"/>
    </w:rPr>
  </w:style>
  <w:style w:type="paragraph" w:customStyle="1" w:styleId="Message">
    <w:name w:val="Message"/>
    <w:basedOn w:val="Normal"/>
    <w:link w:val="MessageChar"/>
    <w:qFormat/>
    <w:rsid w:val="00682FD3"/>
    <w:pPr>
      <w:spacing w:after="0" w:line="240" w:lineRule="auto"/>
      <w:jc w:val="right"/>
    </w:pPr>
    <w:rPr>
      <w:rFonts w:cs="Arial"/>
      <w:color w:val="E36C0A" w:themeColor="accent6" w:themeShade="BF"/>
      <w:sz w:val="24"/>
      <w:szCs w:val="18"/>
      <w:lang w:eastAsia="ja-JP"/>
    </w:rPr>
  </w:style>
  <w:style w:type="character" w:customStyle="1" w:styleId="MessageChar">
    <w:name w:val="Message Char"/>
    <w:basedOn w:val="DefaultParagraphFont"/>
    <w:link w:val="Message"/>
    <w:rsid w:val="00682FD3"/>
    <w:rPr>
      <w:rFonts w:cs="Arial"/>
      <w:color w:val="E36C0A" w:themeColor="accent6" w:themeShade="BF"/>
      <w:sz w:val="24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4" w:unhideWhenUsed="0"/>
    <w:lsdException w:name="List Continue" w:semiHidden="0" w:uiPriority="9" w:unhideWhenUsed="0"/>
    <w:lsdException w:name="List Continue 2" w:semiHidden="0" w:uiPriority="10" w:unhideWhenUsed="0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E1358B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4B2C34"/>
    <w:pPr>
      <w:jc w:val="center"/>
      <w:outlineLvl w:val="0"/>
    </w:pPr>
    <w:rPr>
      <w:color w:val="FFFFFF" w:themeColor="background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4B2C34"/>
    <w:rPr>
      <w:rFonts w:asciiTheme="majorHAnsi" w:hAnsiTheme="majorHAnsi"/>
      <w:color w:val="FFFFFF" w:themeColor="background1"/>
      <w:sz w:val="48"/>
    </w:rPr>
  </w:style>
  <w:style w:type="character" w:styleId="PlaceholderText">
    <w:name w:val="Placeholder Text"/>
    <w:basedOn w:val="DefaultParagraphFont"/>
    <w:uiPriority w:val="99"/>
    <w:semiHidden/>
    <w:rsid w:val="004B2C3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7A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D7A"/>
    <w:rPr>
      <w:sz w:val="18"/>
    </w:rPr>
  </w:style>
  <w:style w:type="paragraph" w:customStyle="1" w:styleId="Thankyou">
    <w:name w:val="Thank you"/>
    <w:basedOn w:val="Normal"/>
    <w:link w:val="ThankyouChar"/>
    <w:qFormat/>
    <w:rsid w:val="006D2719"/>
    <w:pPr>
      <w:spacing w:after="0" w:line="240" w:lineRule="auto"/>
      <w:jc w:val="center"/>
    </w:pPr>
    <w:rPr>
      <w:rFonts w:asciiTheme="majorHAnsi" w:hAnsiTheme="majorHAnsi"/>
      <w:b/>
      <w:color w:val="E36C0A" w:themeColor="accent6" w:themeShade="BF"/>
      <w:sz w:val="36"/>
      <w:szCs w:val="40"/>
    </w:rPr>
  </w:style>
  <w:style w:type="character" w:customStyle="1" w:styleId="ThankyouChar">
    <w:name w:val="Thank you Char"/>
    <w:basedOn w:val="DefaultParagraphFont"/>
    <w:link w:val="Thankyou"/>
    <w:rsid w:val="006D2719"/>
    <w:rPr>
      <w:rFonts w:asciiTheme="majorHAnsi" w:hAnsiTheme="majorHAnsi"/>
      <w:b/>
      <w:color w:val="E36C0A" w:themeColor="accent6" w:themeShade="BF"/>
      <w:sz w:val="36"/>
      <w:szCs w:val="40"/>
    </w:rPr>
  </w:style>
  <w:style w:type="paragraph" w:customStyle="1" w:styleId="Message">
    <w:name w:val="Message"/>
    <w:basedOn w:val="Normal"/>
    <w:link w:val="MessageChar"/>
    <w:qFormat/>
    <w:rsid w:val="00682FD3"/>
    <w:pPr>
      <w:spacing w:after="0" w:line="240" w:lineRule="auto"/>
      <w:jc w:val="right"/>
    </w:pPr>
    <w:rPr>
      <w:rFonts w:cs="Arial"/>
      <w:color w:val="E36C0A" w:themeColor="accent6" w:themeShade="BF"/>
      <w:sz w:val="24"/>
      <w:szCs w:val="18"/>
      <w:lang w:eastAsia="ja-JP"/>
    </w:rPr>
  </w:style>
  <w:style w:type="character" w:customStyle="1" w:styleId="MessageChar">
    <w:name w:val="Message Char"/>
    <w:basedOn w:val="DefaultParagraphFont"/>
    <w:link w:val="Message"/>
    <w:rsid w:val="00682FD3"/>
    <w:rPr>
      <w:rFonts w:cs="Arial"/>
      <w:color w:val="E36C0A" w:themeColor="accent6" w:themeShade="BF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54\AppData\Roaming\Microsoft\Templates\HalloweenThankYouCard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BCB52A3-CD72-4DD9-A279-B25385659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HalloweenThankYouCard.dotx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2014-10-08T15:27:00Z</dcterms:created>
  <dcterms:modified xsi:type="dcterms:W3CDTF">2014-10-08T15:51:00Z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TC103561631033</vt:lpwstr>
  </property>
</Properties>
</file>